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CC9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22nd INTERNATIONAL CONFERENCE</w:t>
      </w:r>
    </w:p>
    <w:p w:rsidR="00B74CC9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LANGUAGE, LITERATURE AND CULTURAL POLICIES</w:t>
      </w:r>
    </w:p>
    <w:p w:rsidR="00B74CC9" w:rsidRDefault="0000000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THE GEOGRAPHY OF MEMORY</w:t>
      </w:r>
    </w:p>
    <w:p w:rsidR="00B74CC9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27-29 October 2023</w:t>
      </w:r>
    </w:p>
    <w:p w:rsidR="00B74CC9" w:rsidRDefault="00B74CC9">
      <w:pPr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CC9" w:rsidRDefault="00000000">
      <w:pPr>
        <w:shd w:val="clear" w:color="auto" w:fill="D9E2F3"/>
        <w:ind w:right="-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Registration form: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326"/>
        <w:gridCol w:w="5245"/>
      </w:tblGrid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presenter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title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(thematic area)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(maximum 200 words)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keywords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B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B9" w:rsidRDefault="00FB50B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B9" w:rsidRDefault="00FB50B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/ In person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0B9" w:rsidRDefault="00FB50B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C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FB50B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biographical note </w:t>
            </w:r>
          </w:p>
          <w:p w:rsidR="00B74CC9" w:rsidRDefault="00000000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words)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C9" w:rsidRDefault="00B74CC9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CC9" w:rsidRDefault="00B74CC9"/>
    <w:sectPr w:rsidR="00B74CC9">
      <w:pgSz w:w="11906" w:h="16838"/>
      <w:pgMar w:top="1440" w:right="14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8F8" w:rsidRDefault="000B08F8">
      <w:pPr>
        <w:spacing w:line="240" w:lineRule="auto"/>
      </w:pPr>
      <w:r>
        <w:separator/>
      </w:r>
    </w:p>
  </w:endnote>
  <w:endnote w:type="continuationSeparator" w:id="0">
    <w:p w:rsidR="000B08F8" w:rsidRDefault="000B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8F8" w:rsidRDefault="000B08F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B08F8" w:rsidRDefault="000B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4CC9"/>
    <w:rsid w:val="000B08F8"/>
    <w:rsid w:val="00B74CC9"/>
    <w:rsid w:val="00C64C68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D752"/>
  <w15:docId w15:val="{6610A4EA-901E-410B-844C-9F464AB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florianghel1@yahoo.com</dc:creator>
  <dc:description/>
  <cp:lastModifiedBy>florianghel1@yahoo.com</cp:lastModifiedBy>
  <cp:revision>2</cp:revision>
  <dcterms:created xsi:type="dcterms:W3CDTF">2023-09-10T20:02:00Z</dcterms:created>
  <dcterms:modified xsi:type="dcterms:W3CDTF">2023-09-10T20:02:00Z</dcterms:modified>
</cp:coreProperties>
</file>